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26"/>
      </w:tblGrid>
      <w:tr w:rsidR="00CD4987" w:rsidRPr="00DB4E78" w:rsidTr="002A58E8">
        <w:tc>
          <w:tcPr>
            <w:tcW w:w="2628" w:type="dxa"/>
          </w:tcPr>
          <w:p w:rsidR="00CD4987" w:rsidRPr="00DB4E78" w:rsidRDefault="00CD4987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>Title of the project</w:t>
            </w:r>
          </w:p>
        </w:tc>
        <w:tc>
          <w:tcPr>
            <w:tcW w:w="7226" w:type="dxa"/>
          </w:tcPr>
          <w:p w:rsidR="00CD4987" w:rsidRPr="00DB4E78" w:rsidRDefault="00CD4987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 xml:space="preserve">Upgrade of pulse-tube cooled dilution refrigerator which is used for the optimization of particle detectors, operated in the Gran </w:t>
            </w:r>
            <w:proofErr w:type="spellStart"/>
            <w:r w:rsidRPr="00DB4E78">
              <w:rPr>
                <w:spacing w:val="-3"/>
                <w:lang w:val="en-US"/>
              </w:rPr>
              <w:t>Sasso</w:t>
            </w:r>
            <w:proofErr w:type="spellEnd"/>
            <w:r w:rsidRPr="00DB4E78">
              <w:rPr>
                <w:spacing w:val="-3"/>
                <w:lang w:val="en-US"/>
              </w:rPr>
              <w:t xml:space="preserve"> underground laboratory</w:t>
            </w:r>
          </w:p>
          <w:p w:rsidR="00CD4987" w:rsidRPr="00DB4E78" w:rsidRDefault="00CD4987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>CNRS 03</w:t>
            </w:r>
          </w:p>
        </w:tc>
      </w:tr>
      <w:tr w:rsidR="00CD4987" w:rsidRPr="00DB4E78" w:rsidTr="002A58E8">
        <w:tc>
          <w:tcPr>
            <w:tcW w:w="2628" w:type="dxa"/>
          </w:tcPr>
          <w:p w:rsidR="00CD4987" w:rsidRPr="00DB4E78" w:rsidRDefault="00CD4987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>User group leader</w:t>
            </w:r>
          </w:p>
        </w:tc>
        <w:tc>
          <w:tcPr>
            <w:tcW w:w="7226" w:type="dxa"/>
          </w:tcPr>
          <w:p w:rsidR="00CD4987" w:rsidRPr="00DB4E78" w:rsidRDefault="00CD4987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Giuliani, Andrea, professor</w:t>
            </w:r>
          </w:p>
        </w:tc>
      </w:tr>
      <w:tr w:rsidR="00CD4987" w:rsidRPr="00DB4E78" w:rsidTr="002A58E8">
        <w:tc>
          <w:tcPr>
            <w:tcW w:w="2628" w:type="dxa"/>
          </w:tcPr>
          <w:p w:rsidR="00CD4987" w:rsidRPr="00DB4E78" w:rsidRDefault="00CD4987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>Users</w:t>
            </w:r>
          </w:p>
        </w:tc>
        <w:tc>
          <w:tcPr>
            <w:tcW w:w="7226" w:type="dxa"/>
          </w:tcPr>
          <w:p w:rsidR="00CD4987" w:rsidRPr="00DB4E78" w:rsidRDefault="00CD4987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proofErr w:type="spellStart"/>
            <w:r w:rsidRPr="00DB4E78">
              <w:rPr>
                <w:spacing w:val="-3"/>
                <w:lang w:val="en-US"/>
              </w:rPr>
              <w:t>Rusconi</w:t>
            </w:r>
            <w:proofErr w:type="spellEnd"/>
            <w:r w:rsidRPr="00DB4E78">
              <w:rPr>
                <w:spacing w:val="-3"/>
                <w:lang w:val="en-US"/>
              </w:rPr>
              <w:t>, Claudia</w:t>
            </w:r>
            <w:r>
              <w:rPr>
                <w:spacing w:val="-3"/>
                <w:lang w:val="en-US"/>
              </w:rPr>
              <w:t>, post-doctoral researcher</w:t>
            </w:r>
          </w:p>
        </w:tc>
      </w:tr>
      <w:tr w:rsidR="00CD4987" w:rsidRPr="00DB4E78" w:rsidTr="002A58E8">
        <w:tc>
          <w:tcPr>
            <w:tcW w:w="2628" w:type="dxa"/>
          </w:tcPr>
          <w:p w:rsidR="00CD4987" w:rsidRPr="00DB4E78" w:rsidRDefault="00CD4987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>Home Institute</w:t>
            </w:r>
          </w:p>
        </w:tc>
        <w:tc>
          <w:tcPr>
            <w:tcW w:w="7226" w:type="dxa"/>
          </w:tcPr>
          <w:p w:rsidR="00CD4987" w:rsidRPr="00DB4E78" w:rsidRDefault="00CD4987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University of </w:t>
            </w:r>
            <w:proofErr w:type="spellStart"/>
            <w:r>
              <w:rPr>
                <w:spacing w:val="-3"/>
                <w:lang w:val="en-US"/>
              </w:rPr>
              <w:t>Insubria</w:t>
            </w:r>
            <w:proofErr w:type="spellEnd"/>
            <w:r>
              <w:rPr>
                <w:spacing w:val="-3"/>
                <w:lang w:val="en-US"/>
              </w:rPr>
              <w:t>, Como, Italy</w:t>
            </w:r>
          </w:p>
        </w:tc>
      </w:tr>
      <w:tr w:rsidR="00CD4987" w:rsidRPr="00DB4E78" w:rsidTr="002A58E8">
        <w:tc>
          <w:tcPr>
            <w:tcW w:w="2628" w:type="dxa"/>
          </w:tcPr>
          <w:p w:rsidR="00CD4987" w:rsidRPr="00DB4E78" w:rsidRDefault="00CD4987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>Description of the work</w:t>
            </w:r>
          </w:p>
        </w:tc>
        <w:tc>
          <w:tcPr>
            <w:tcW w:w="7226" w:type="dxa"/>
          </w:tcPr>
          <w:p w:rsidR="00CD4987" w:rsidRPr="00DB4E78" w:rsidRDefault="00CD4987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See above (Giuliani, Andrea)</w:t>
            </w:r>
          </w:p>
        </w:tc>
      </w:tr>
      <w:tr w:rsidR="00CD4987" w:rsidRPr="00DB4E78" w:rsidTr="002A58E8">
        <w:tc>
          <w:tcPr>
            <w:tcW w:w="2628" w:type="dxa"/>
          </w:tcPr>
          <w:p w:rsidR="00CD4987" w:rsidRPr="00DB4E78" w:rsidRDefault="00CD4987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>Amount of access given</w:t>
            </w:r>
          </w:p>
        </w:tc>
        <w:tc>
          <w:tcPr>
            <w:tcW w:w="7226" w:type="dxa"/>
          </w:tcPr>
          <w:p w:rsidR="00CD4987" w:rsidRPr="00DB4E78" w:rsidRDefault="00CD4987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>7 days</w:t>
            </w:r>
          </w:p>
        </w:tc>
      </w:tr>
    </w:tbl>
    <w:p w:rsidR="00D27AE3" w:rsidRDefault="00D27AE3">
      <w:bookmarkStart w:id="0" w:name="_GoBack"/>
      <w:bookmarkEnd w:id="0"/>
    </w:p>
    <w:sectPr w:rsidR="00D27AE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87"/>
    <w:rsid w:val="00CD4987"/>
    <w:rsid w:val="00D2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B959FFED.dotm</Template>
  <TotalTime>0</TotalTime>
  <Pages>1</Pages>
  <Words>46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Laitila Sari</dc:creator>
  <cp:lastModifiedBy>Laitila Sari</cp:lastModifiedBy>
  <cp:revision>1</cp:revision>
  <dcterms:created xsi:type="dcterms:W3CDTF">2011-10-13T13:44:00Z</dcterms:created>
  <dcterms:modified xsi:type="dcterms:W3CDTF">2011-10-13T13:44:00Z</dcterms:modified>
</cp:coreProperties>
</file>